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2F" w:rsidRPr="007B7394" w:rsidRDefault="000C5D2F" w:rsidP="000C5D2F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7B7394">
        <w:rPr>
          <w:rFonts w:ascii="Arial" w:hAnsi="Arial" w:cs="Arial"/>
          <w:b/>
          <w:sz w:val="20"/>
          <w:szCs w:val="20"/>
        </w:rPr>
        <w:t>ESTRUCTURA Y ORDEN DE LAS SOLICITUDES</w:t>
      </w:r>
    </w:p>
    <w:p w:rsidR="000C5D2F" w:rsidRPr="007B7394" w:rsidRDefault="000C5D2F" w:rsidP="000C5D2F">
      <w:pPr>
        <w:tabs>
          <w:tab w:val="left" w:pos="709"/>
        </w:tabs>
        <w:ind w:right="-1"/>
        <w:jc w:val="both"/>
        <w:rPr>
          <w:rFonts w:ascii="Arial" w:hAnsi="Arial" w:cs="Arial"/>
          <w:bCs/>
          <w:sz w:val="20"/>
          <w:szCs w:val="20"/>
        </w:rPr>
      </w:pPr>
      <w:r w:rsidRPr="007B7394">
        <w:rPr>
          <w:rFonts w:ascii="Arial" w:hAnsi="Arial" w:cs="Arial"/>
          <w:bCs/>
          <w:sz w:val="20"/>
          <w:szCs w:val="20"/>
        </w:rPr>
        <w:t>La solicitud debe estar integrada</w:t>
      </w:r>
      <w:r w:rsidR="000C1F98" w:rsidRPr="007B7394">
        <w:rPr>
          <w:rFonts w:ascii="Arial" w:hAnsi="Arial" w:cs="Arial"/>
          <w:bCs/>
          <w:sz w:val="20"/>
          <w:szCs w:val="20"/>
        </w:rPr>
        <w:t>, como se describe más adelante</w:t>
      </w:r>
      <w:r w:rsidRPr="007B7394">
        <w:rPr>
          <w:rFonts w:ascii="Arial" w:hAnsi="Arial" w:cs="Arial"/>
          <w:bCs/>
          <w:sz w:val="20"/>
          <w:szCs w:val="20"/>
        </w:rPr>
        <w:t xml:space="preserve"> </w:t>
      </w:r>
      <w:r w:rsidR="000C1F98" w:rsidRPr="007B7394">
        <w:rPr>
          <w:rFonts w:ascii="Arial" w:hAnsi="Arial" w:cs="Arial"/>
          <w:bCs/>
          <w:sz w:val="20"/>
          <w:szCs w:val="20"/>
        </w:rPr>
        <w:t>y, estar contenida en carpeta(s)</w:t>
      </w:r>
      <w:r w:rsidRPr="007B7394">
        <w:rPr>
          <w:rFonts w:ascii="Arial" w:hAnsi="Arial" w:cs="Arial"/>
          <w:bCs/>
          <w:sz w:val="20"/>
          <w:szCs w:val="20"/>
        </w:rPr>
        <w:t xml:space="preserve"> identificada</w:t>
      </w:r>
      <w:r w:rsidR="000C1F98" w:rsidRPr="007B7394">
        <w:rPr>
          <w:rFonts w:ascii="Arial" w:hAnsi="Arial" w:cs="Arial"/>
          <w:bCs/>
          <w:sz w:val="20"/>
          <w:szCs w:val="20"/>
        </w:rPr>
        <w:t>s</w:t>
      </w:r>
      <w:r w:rsidRPr="007B7394">
        <w:rPr>
          <w:rFonts w:ascii="Arial" w:hAnsi="Arial" w:cs="Arial"/>
          <w:bCs/>
          <w:sz w:val="20"/>
          <w:szCs w:val="20"/>
        </w:rPr>
        <w:t xml:space="preserve"> por el frente, preferentemente como a continuación se indica:</w:t>
      </w:r>
    </w:p>
    <w:tbl>
      <w:tblPr>
        <w:tblW w:w="63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6"/>
      </w:tblGrid>
      <w:tr w:rsidR="000C5D2F" w:rsidRPr="007B7394" w:rsidTr="00C91333">
        <w:trPr>
          <w:cantSplit/>
          <w:trHeight w:val="1483"/>
          <w:jc w:val="center"/>
        </w:trPr>
        <w:tc>
          <w:tcPr>
            <w:tcW w:w="6396" w:type="dxa"/>
            <w:shd w:val="clear" w:color="auto" w:fill="auto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Solicitud de [</w:t>
            </w:r>
            <w:r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Autorización</w:t>
            </w: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0C5D2F" w:rsidRPr="007B7394" w:rsidRDefault="000C5D2F" w:rsidP="00C91333">
            <w:pPr>
              <w:tabs>
                <w:tab w:val="left" w:pos="709"/>
              </w:tabs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9715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Denominación</w:t>
            </w:r>
            <w:r w:rsidR="00971587"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 razón social del solicitante</w:t>
            </w: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0C5D2F" w:rsidRPr="007B7394" w:rsidRDefault="000C5D2F" w:rsidP="00C91333">
            <w:pPr>
              <w:tabs>
                <w:tab w:val="left" w:pos="709"/>
              </w:tabs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Nombre de la convocatoria</w:t>
            </w: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0C5D2F" w:rsidRPr="007B7394" w:rsidRDefault="000C5D2F" w:rsidP="00C91333">
            <w:pPr>
              <w:tabs>
                <w:tab w:val="left" w:pos="709"/>
              </w:tabs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Numero de carpeta [</w:t>
            </w:r>
            <w:r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# </w:t>
            </w: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B739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#</w:t>
            </w:r>
            <w:r w:rsidRPr="007B7394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:rsidR="000C5D2F" w:rsidRPr="007B7394" w:rsidRDefault="000C5D2F" w:rsidP="000C5D2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0C5D2F" w:rsidRPr="007B7394" w:rsidRDefault="000C5D2F" w:rsidP="000C5D2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7B7394">
        <w:rPr>
          <w:rFonts w:ascii="Arial" w:hAnsi="Arial" w:cs="Arial"/>
          <w:sz w:val="20"/>
          <w:szCs w:val="20"/>
        </w:rPr>
        <w:t xml:space="preserve">Es conveniente, por principio de orden y para la mejor conducción de la evaluación, que se presente la solicitud siguiendo </w:t>
      </w:r>
      <w:r w:rsidR="000C1F98" w:rsidRPr="007B7394">
        <w:rPr>
          <w:rFonts w:ascii="Arial" w:hAnsi="Arial" w:cs="Arial"/>
          <w:sz w:val="20"/>
          <w:szCs w:val="20"/>
        </w:rPr>
        <w:t>lo</w:t>
      </w:r>
      <w:r w:rsidRPr="007B7394">
        <w:rPr>
          <w:rFonts w:ascii="Arial" w:hAnsi="Arial" w:cs="Arial"/>
          <w:sz w:val="20"/>
          <w:szCs w:val="20"/>
        </w:rPr>
        <w:t xml:space="preserve"> que a continuación se indica.</w:t>
      </w:r>
    </w:p>
    <w:tbl>
      <w:tblPr>
        <w:tblStyle w:val="Tablaconcuadrcula"/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3260"/>
        <w:gridCol w:w="1985"/>
      </w:tblGrid>
      <w:tr w:rsidR="000C5D2F" w:rsidRPr="007B7394" w:rsidTr="000C1F98">
        <w:trPr>
          <w:trHeight w:val="82"/>
          <w:tblHeader/>
        </w:trPr>
        <w:tc>
          <w:tcPr>
            <w:tcW w:w="2127" w:type="dxa"/>
            <w:shd w:val="clear" w:color="auto" w:fill="E7E6E6" w:themeFill="background2"/>
            <w:vAlign w:val="center"/>
          </w:tcPr>
          <w:p w:rsidR="000C5D2F" w:rsidRPr="007B7394" w:rsidRDefault="000C5D2F" w:rsidP="000C1F98">
            <w:pPr>
              <w:pStyle w:val="Ttulo3"/>
              <w:spacing w:before="0"/>
              <w:ind w:right="-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ES_tradnl"/>
              </w:rPr>
            </w:pPr>
            <w:r w:rsidRPr="007B7394">
              <w:rPr>
                <w:rFonts w:ascii="Arial" w:hAnsi="Arial" w:cs="Arial"/>
                <w:b/>
                <w:color w:val="auto"/>
                <w:sz w:val="20"/>
                <w:szCs w:val="20"/>
                <w:lang w:val="es-ES_tradnl"/>
              </w:rPr>
              <w:t>SEPARADOR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0C5D2F" w:rsidRPr="007B7394" w:rsidRDefault="000C5D2F" w:rsidP="000C1F98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7394">
              <w:rPr>
                <w:rFonts w:ascii="Arial" w:eastAsia="Calibri" w:hAnsi="Arial" w:cs="Arial"/>
                <w:b/>
                <w:sz w:val="20"/>
                <w:szCs w:val="20"/>
              </w:rPr>
              <w:t>CONTENIDO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0C5D2F" w:rsidRPr="007B7394" w:rsidRDefault="000C5D2F" w:rsidP="000C1F98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7394">
              <w:rPr>
                <w:rFonts w:ascii="Arial" w:eastAsia="Calibri" w:hAnsi="Arial" w:cs="Arial"/>
                <w:b/>
                <w:sz w:val="20"/>
                <w:szCs w:val="20"/>
              </w:rPr>
              <w:t>ENTREGABLES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0C5D2F" w:rsidRPr="007B7394" w:rsidRDefault="000C5D2F" w:rsidP="000C1F98">
            <w:pPr>
              <w:tabs>
                <w:tab w:val="left" w:pos="709"/>
              </w:tabs>
              <w:ind w:right="-6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7394">
              <w:rPr>
                <w:rFonts w:ascii="Arial" w:eastAsia="Calibri" w:hAnsi="Arial" w:cs="Arial"/>
                <w:b/>
                <w:sz w:val="20"/>
                <w:szCs w:val="20"/>
              </w:rPr>
              <w:t>EN FORMATO</w:t>
            </w:r>
          </w:p>
        </w:tc>
      </w:tr>
      <w:tr w:rsidR="000C5D2F" w:rsidRPr="007B7394" w:rsidTr="000C5D2F">
        <w:trPr>
          <w:trHeight w:val="379"/>
        </w:trPr>
        <w:tc>
          <w:tcPr>
            <w:tcW w:w="2127" w:type="dxa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1.-Solicitud de Autorización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Formato de Solicitud de Autorización.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 y copia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5D2F" w:rsidRPr="007B7394" w:rsidTr="000C5D2F">
        <w:trPr>
          <w:trHeight w:val="585"/>
        </w:trPr>
        <w:tc>
          <w:tcPr>
            <w:tcW w:w="2127" w:type="dxa"/>
            <w:vAlign w:val="center"/>
          </w:tcPr>
          <w:p w:rsidR="000C5D2F" w:rsidRPr="007B7394" w:rsidRDefault="000C1F98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2.-Acta c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onstitutiva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Documento de Acta Constitutiva de la empresa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 o copia certificada para cotejo.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146"/>
        </w:trPr>
        <w:tc>
          <w:tcPr>
            <w:tcW w:w="2127" w:type="dxa"/>
            <w:vMerge w:val="restart"/>
            <w:vAlign w:val="center"/>
          </w:tcPr>
          <w:p w:rsidR="000C5D2F" w:rsidRPr="007B7394" w:rsidRDefault="000C1F98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3.-Poder n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otarial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Do</w:t>
            </w:r>
            <w:r w:rsidR="000C1F98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cumento del poder notarial del r</w:t>
            </w: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epresentante legal.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 o copia certificada para cotejo.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146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0C5D2F" w:rsidP="000C1F98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Identificación oficial del </w:t>
            </w:r>
            <w:r w:rsidR="000C1F98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r</w:t>
            </w: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epresentante legal </w:t>
            </w:r>
          </w:p>
        </w:tc>
        <w:tc>
          <w:tcPr>
            <w:tcW w:w="3260" w:type="dxa"/>
            <w:vAlign w:val="center"/>
          </w:tcPr>
          <w:p w:rsidR="000C5D2F" w:rsidRPr="007B7394" w:rsidRDefault="009A5B17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 o c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opia certificada para cotejo.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401"/>
        </w:trPr>
        <w:tc>
          <w:tcPr>
            <w:tcW w:w="2127" w:type="dxa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4.-Documentacion financiera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Declaración anual de impuesto sobre la renta o los estados financieros dictaminados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136"/>
        </w:trPr>
        <w:tc>
          <w:tcPr>
            <w:tcW w:w="2127" w:type="dxa"/>
            <w:vAlign w:val="center"/>
          </w:tcPr>
          <w:p w:rsidR="000C5D2F" w:rsidRPr="007B7394" w:rsidRDefault="000C1F98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5.-Cédula de i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dentificación fiscal.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Cédula de identificación fiscal</w:t>
            </w:r>
          </w:p>
        </w:tc>
        <w:tc>
          <w:tcPr>
            <w:tcW w:w="3260" w:type="dxa"/>
            <w:vAlign w:val="center"/>
          </w:tcPr>
          <w:p w:rsidR="009A5B17" w:rsidRPr="007B7394" w:rsidRDefault="009A5B17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 o copia certificada para cotejo.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6.-Póliza del seguro de Responsabilidad Civil Profesional.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Documento de la póliza de seguro responsabilidad civil profesional, con cobertura en las actividades que desarrollará como Tercero Autorizado, conforme a la presente convocatoria.</w:t>
            </w:r>
          </w:p>
        </w:tc>
        <w:tc>
          <w:tcPr>
            <w:tcW w:w="3260" w:type="dxa"/>
            <w:vAlign w:val="center"/>
          </w:tcPr>
          <w:p w:rsidR="00BC2140" w:rsidRPr="007B7394" w:rsidRDefault="00BC2140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 y </w:t>
            </w:r>
            <w:r w:rsidR="00971587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</w:t>
            </w: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riginal o copia certificada para cotejo de la Póliza de seguro.</w:t>
            </w:r>
          </w:p>
          <w:p w:rsidR="000C5D2F" w:rsidRDefault="00BC2140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 y </w:t>
            </w:r>
            <w:r w:rsidR="00971587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</w:t>
            </w: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riginal o copia certificada para cotejo del comprobante de pago de la prima de seguro de la póliza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  <w:p w:rsidR="00142BCD" w:rsidRPr="00150B78" w:rsidRDefault="00142BCD" w:rsidP="00142BCD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142BCD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Carta bajo protesta de decir verdad, en donde el representante legal manifieste </w:t>
            </w:r>
            <w:r w:rsidRPr="00142BCD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que la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50B78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Póliza de Seguro de Responsabilidad Civil Profesional estará vigente por todo el periodo en el que realice las funciones de Tercero Autorizado.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lastRenderedPageBreak/>
              <w:t>----</w:t>
            </w:r>
          </w:p>
        </w:tc>
      </w:tr>
      <w:tr w:rsidR="000C5D2F" w:rsidRPr="007B7394" w:rsidTr="000C5D2F">
        <w:trPr>
          <w:trHeight w:val="1008"/>
        </w:trPr>
        <w:tc>
          <w:tcPr>
            <w:tcW w:w="2127" w:type="dxa"/>
            <w:vMerge w:val="restart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7.-Sistema de Calidad (SGC).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autoSpaceDE w:val="0"/>
              <w:autoSpaceDN w:val="0"/>
              <w:spacing w:before="40" w:after="4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Procedimientos técnicos con alcance en las actividades objeto de la presente Convocatoria.</w:t>
            </w:r>
          </w:p>
        </w:tc>
        <w:tc>
          <w:tcPr>
            <w:tcW w:w="3260" w:type="dxa"/>
            <w:vMerge w:val="restart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Original </w:t>
            </w:r>
            <w:r w:rsidR="00694740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 copia certificada para cotejo</w:t>
            </w:r>
          </w:p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Merge w:val="restart"/>
            <w:vAlign w:val="center"/>
          </w:tcPr>
          <w:p w:rsidR="000C5D2F" w:rsidRPr="007B7394" w:rsidRDefault="000C5D2F" w:rsidP="00C91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534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autoSpaceDE w:val="0"/>
              <w:autoSpaceDN w:val="0"/>
              <w:spacing w:before="40" w:after="4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Procedimientos de contratación y subcontratación por medio del cual se asegure que el personal es técnicamente competente, para realizar las actividades y cumple con los requisitos mínimos establecidos en la presente Convocatoria.</w:t>
            </w:r>
          </w:p>
        </w:tc>
        <w:tc>
          <w:tcPr>
            <w:tcW w:w="3260" w:type="dxa"/>
            <w:vMerge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C5D2F" w:rsidRPr="007B7394" w:rsidRDefault="000C5D2F" w:rsidP="00C91333">
            <w:pPr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0C5D2F" w:rsidRPr="007B7394" w:rsidTr="000C5D2F">
        <w:tc>
          <w:tcPr>
            <w:tcW w:w="2127" w:type="dxa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8.-Modelo de Contrato.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Formato del contrato de prestación de servicios.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Copia simple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----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 w:val="restart"/>
            <w:vAlign w:val="center"/>
          </w:tcPr>
          <w:p w:rsidR="000C5D2F" w:rsidRPr="007B7394" w:rsidRDefault="000C5D2F" w:rsidP="00C91333">
            <w:pPr>
              <w:pStyle w:val="NormalWeb"/>
              <w:spacing w:before="0" w:after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9.-Declaratorias y Cartas bajo protesta.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Declaración bajo protesta de decir verdad que su sistema de gestión de calidad aplica para los procesos con alcance de la convocatoria de acuerdo a la ISO 9001.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Métodos y procedimientos de verificación</w:t>
            </w:r>
          </w:p>
          <w:p w:rsidR="000C5D2F" w:rsidRPr="007B7394" w:rsidRDefault="000C5D2F" w:rsidP="00694740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Procedimientos de contratación y subcontratación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C91333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ASEA/TER/F-03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Declaratoria de no existencia de conflicto de interés.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BC2140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2433AB">
              <w:rPr>
                <w:rFonts w:ascii="Arial" w:eastAsiaTheme="minorEastAsia" w:hAnsi="Arial" w:cs="Arial"/>
                <w:sz w:val="20"/>
                <w:szCs w:val="20"/>
              </w:rPr>
              <w:t xml:space="preserve">Carta de no participación o </w:t>
            </w:r>
            <w:r w:rsidRPr="00BC2140">
              <w:rPr>
                <w:rFonts w:ascii="Arial" w:eastAsiaTheme="minorEastAsia" w:hAnsi="Arial" w:cs="Arial"/>
                <w:sz w:val="20"/>
                <w:szCs w:val="20"/>
              </w:rPr>
              <w:t xml:space="preserve">interés </w:t>
            </w:r>
            <w:r w:rsidRPr="00BC2140">
              <w:rPr>
                <w:rFonts w:ascii="Arial" w:hAnsi="Arial" w:cs="Arial"/>
                <w:sz w:val="20"/>
                <w:szCs w:val="20"/>
              </w:rPr>
              <w:t>directo o indirecto</w:t>
            </w:r>
            <w:r w:rsidRPr="00BC2140">
              <w:rPr>
                <w:rFonts w:ascii="Arial" w:eastAsiaTheme="minorEastAsia" w:hAnsi="Arial" w:cs="Arial"/>
                <w:sz w:val="20"/>
                <w:szCs w:val="20"/>
              </w:rPr>
              <w:t xml:space="preserve"> con las empresas vinculadas o sujetas a los servicios que</w:t>
            </w:r>
            <w:r w:rsidRPr="002433AB">
              <w:rPr>
                <w:rFonts w:ascii="Arial" w:eastAsiaTheme="minorEastAsia" w:hAnsi="Arial" w:cs="Arial"/>
                <w:sz w:val="20"/>
                <w:szCs w:val="20"/>
              </w:rPr>
              <w:t xml:space="preserve"> prestaré como Tercero.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Carta compromiso de no prestación de servicios distintos de los autorizados.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  <w:lang w:val="es-ES"/>
              </w:rPr>
              <w:t>Declaración bajo protesta de decir verdad que no tiene antecedentes de suspensión, cancelación o revocación de algún registro para fungir como Tercero.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2F" w:rsidRPr="007B7394" w:rsidTr="00BC2140">
        <w:trPr>
          <w:trHeight w:val="853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2140" w:rsidRPr="00BC2140" w:rsidRDefault="00BC2140" w:rsidP="00BC2140">
            <w:pPr>
              <w:spacing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105BD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B7BFE" w:rsidRPr="00CB7BFE">
              <w:rPr>
                <w:rFonts w:ascii="Arial" w:eastAsiaTheme="minorEastAsia" w:hAnsi="Arial" w:cs="Arial"/>
                <w:sz w:val="20"/>
                <w:szCs w:val="20"/>
              </w:rPr>
              <w:t>Declaración respecto de la responsabilidad, por la ejecución de los trabajos como Responsable Técnico</w:t>
            </w:r>
            <w:r w:rsidR="00CB7BFE"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694740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/TER/F-08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2140" w:rsidRPr="007B7394" w:rsidRDefault="00971587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971587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Declaración respecto de la responsabilidad por la ejecución de actividades como Tercero</w:t>
            </w:r>
          </w:p>
        </w:tc>
        <w:tc>
          <w:tcPr>
            <w:tcW w:w="3260" w:type="dxa"/>
            <w:vAlign w:val="center"/>
          </w:tcPr>
          <w:p w:rsidR="000C5D2F" w:rsidRPr="007B7394" w:rsidRDefault="00BC2140" w:rsidP="00BC2140">
            <w:pPr>
              <w:pStyle w:val="Prrafodelista"/>
              <w:numPr>
                <w:ilvl w:val="0"/>
                <w:numId w:val="20"/>
              </w:numPr>
              <w:tabs>
                <w:tab w:val="left" w:pos="368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 /TER/F-09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971587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971587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Declaratoria respecto a los servicios realizados como Tercero Autorizado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tabs>
                <w:tab w:val="left" w:pos="709"/>
              </w:tabs>
              <w:ind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</w:t>
            </w:r>
            <w:r w:rsidR="00694740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/</w:t>
            </w: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TER/F-10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 w:val="restart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10.-Experiencia laboral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Ficha curricular.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pStyle w:val="Prrafodelista"/>
              <w:tabs>
                <w:tab w:val="left" w:pos="709"/>
              </w:tabs>
              <w:ind w:left="0"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ASEA/TER/F-11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Merge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5D2F" w:rsidRPr="007B7394" w:rsidRDefault="00CB7BFE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CB7BFE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Declaratoria respecto a los datos establecidos en la ficha curricular</w:t>
            </w:r>
            <w:r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0C5D2F"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pStyle w:val="Prrafodelista"/>
              <w:tabs>
                <w:tab w:val="left" w:pos="709"/>
              </w:tabs>
              <w:ind w:left="0"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ASEA/TER/F-12</w:t>
            </w:r>
          </w:p>
        </w:tc>
      </w:tr>
      <w:tr w:rsidR="000C5D2F" w:rsidRPr="007B7394" w:rsidTr="000C5D2F">
        <w:trPr>
          <w:trHeight w:val="70"/>
        </w:trPr>
        <w:tc>
          <w:tcPr>
            <w:tcW w:w="2127" w:type="dxa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11.-Conocimientos</w:t>
            </w:r>
          </w:p>
        </w:tc>
        <w:tc>
          <w:tcPr>
            <w:tcW w:w="2551" w:type="dxa"/>
            <w:vAlign w:val="center"/>
          </w:tcPr>
          <w:p w:rsidR="000C5D2F" w:rsidRPr="007B7394" w:rsidRDefault="000C5D2F" w:rsidP="00C91333">
            <w:pPr>
              <w:pStyle w:val="Prrafodelista"/>
              <w:tabs>
                <w:tab w:val="left" w:pos="459"/>
              </w:tabs>
              <w:ind w:left="0"/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Declaratoria de conocimientos técnicos y normativos, para fungir como Tercero.</w:t>
            </w:r>
          </w:p>
        </w:tc>
        <w:tc>
          <w:tcPr>
            <w:tcW w:w="3260" w:type="dxa"/>
            <w:vAlign w:val="center"/>
          </w:tcPr>
          <w:p w:rsidR="000C5D2F" w:rsidRPr="007B7394" w:rsidRDefault="000C5D2F" w:rsidP="000C1F98">
            <w:pPr>
              <w:pStyle w:val="Prrafodelista"/>
              <w:numPr>
                <w:ilvl w:val="0"/>
                <w:numId w:val="20"/>
              </w:numPr>
              <w:tabs>
                <w:tab w:val="left" w:pos="459"/>
              </w:tabs>
              <w:jc w:val="both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Original</w:t>
            </w:r>
          </w:p>
        </w:tc>
        <w:tc>
          <w:tcPr>
            <w:tcW w:w="1985" w:type="dxa"/>
            <w:vAlign w:val="center"/>
          </w:tcPr>
          <w:p w:rsidR="000C5D2F" w:rsidRPr="007B7394" w:rsidRDefault="000C5D2F" w:rsidP="000C5D2F">
            <w:pPr>
              <w:pStyle w:val="Prrafodelista"/>
              <w:tabs>
                <w:tab w:val="left" w:pos="709"/>
              </w:tabs>
              <w:ind w:left="0" w:right="-67"/>
              <w:jc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ASEA/TER/F-13</w:t>
            </w:r>
          </w:p>
        </w:tc>
      </w:tr>
      <w:tr w:rsidR="000C5D2F" w:rsidRPr="007B7394" w:rsidTr="000C5D2F">
        <w:trPr>
          <w:trHeight w:val="289"/>
        </w:trPr>
        <w:tc>
          <w:tcPr>
            <w:tcW w:w="9923" w:type="dxa"/>
            <w:gridSpan w:val="4"/>
            <w:vAlign w:val="center"/>
          </w:tcPr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Nota:</w:t>
            </w:r>
          </w:p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a) Cada foja útil de la documentación que integre a su solicitud deberá estar firmada por el representante legal.</w:t>
            </w:r>
          </w:p>
          <w:p w:rsidR="000C5D2F" w:rsidRPr="007B7394" w:rsidRDefault="000C5D2F" w:rsidP="00C91333">
            <w:pPr>
              <w:pStyle w:val="NormalWeb"/>
              <w:spacing w:before="0" w:beforeAutospacing="0" w:after="0" w:afterAutospacing="0"/>
              <w:ind w:right="-9"/>
              <w:jc w:val="both"/>
              <w:textAlignment w:val="center"/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</w:pPr>
            <w:r w:rsidRPr="007B7394">
              <w:rPr>
                <w:rFonts w:ascii="Arial" w:eastAsiaTheme="minorEastAsia" w:hAnsi="Arial" w:cs="Arial"/>
                <w:bCs/>
                <w:color w:val="000000" w:themeColor="dark1"/>
                <w:kern w:val="24"/>
                <w:sz w:val="20"/>
                <w:szCs w:val="20"/>
              </w:rPr>
              <w:t>b) Las fechas de las declaratorias y cartas bajo protesta deberán ser recientes (no más de una semana a la fecha del ingreso de la solicitud).</w:t>
            </w:r>
          </w:p>
        </w:tc>
      </w:tr>
    </w:tbl>
    <w:p w:rsidR="000C5D2F" w:rsidRPr="007B7394" w:rsidRDefault="000C5D2F" w:rsidP="000C5D2F">
      <w:pPr>
        <w:tabs>
          <w:tab w:val="left" w:pos="709"/>
        </w:tabs>
        <w:spacing w:after="0"/>
        <w:rPr>
          <w:rFonts w:ascii="Arial" w:eastAsiaTheme="majorEastAsia" w:hAnsi="Arial" w:cs="Arial"/>
          <w:color w:val="000000"/>
          <w:sz w:val="20"/>
          <w:szCs w:val="20"/>
        </w:rPr>
      </w:pPr>
    </w:p>
    <w:p w:rsidR="00842880" w:rsidRPr="007B7394" w:rsidRDefault="00842880" w:rsidP="000C5D2F">
      <w:pPr>
        <w:rPr>
          <w:rFonts w:ascii="Arial" w:hAnsi="Arial" w:cs="Arial"/>
          <w:sz w:val="20"/>
          <w:szCs w:val="20"/>
        </w:rPr>
      </w:pPr>
    </w:p>
    <w:sectPr w:rsidR="00842880" w:rsidRPr="007B7394" w:rsidSect="000C5D2F">
      <w:headerReference w:type="default" r:id="rId8"/>
      <w:footerReference w:type="default" r:id="rId9"/>
      <w:pgSz w:w="12240" w:h="15840" w:code="1"/>
      <w:pgMar w:top="1417" w:right="1041" w:bottom="1417" w:left="1276" w:header="34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40" w:rsidRDefault="00C61C40" w:rsidP="00DC0B28">
      <w:pPr>
        <w:spacing w:after="0"/>
      </w:pPr>
      <w:r>
        <w:separator/>
      </w:r>
    </w:p>
  </w:endnote>
  <w:endnote w:type="continuationSeparator" w:id="0">
    <w:p w:rsidR="00C61C40" w:rsidRDefault="00C61C40" w:rsidP="00DC0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192872"/>
      <w:docPartObj>
        <w:docPartGallery w:val="Page Numbers (Bottom of Page)"/>
        <w:docPartUnique/>
      </w:docPartObj>
    </w:sdtPr>
    <w:sdtEndPr/>
    <w:sdtContent>
      <w:sdt>
        <w:sdtPr>
          <w:id w:val="190496355"/>
          <w:docPartObj>
            <w:docPartGallery w:val="Page Numbers (Top of Page)"/>
            <w:docPartUnique/>
          </w:docPartObj>
        </w:sdtPr>
        <w:sdtEndPr/>
        <w:sdtContent>
          <w:p w:rsidR="00325641" w:rsidRPr="007B7394" w:rsidRDefault="00325641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3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B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73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0B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B73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325641" w:rsidRPr="002E05BC" w:rsidRDefault="00325641" w:rsidP="007B7394">
            <w:pPr>
              <w:pStyle w:val="Piedepgina"/>
              <w:rPr>
                <w:rFonts w:ascii="Soberana Sans" w:hAnsi="Soberana Sans"/>
                <w:color w:val="7F7F7F"/>
                <w:sz w:val="13"/>
                <w:szCs w:val="13"/>
              </w:rPr>
            </w:pPr>
          </w:p>
          <w:p w:rsidR="00325641" w:rsidRDefault="00C61C40">
            <w:pPr>
              <w:pStyle w:val="Piedepgin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40" w:rsidRDefault="00C61C40" w:rsidP="00DC0B28">
      <w:pPr>
        <w:spacing w:after="0"/>
      </w:pPr>
      <w:r>
        <w:separator/>
      </w:r>
    </w:p>
  </w:footnote>
  <w:footnote w:type="continuationSeparator" w:id="0">
    <w:p w:rsidR="00C61C40" w:rsidRDefault="00C61C40" w:rsidP="00DC0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B8" w:rsidRPr="007B7394" w:rsidRDefault="00EC70B8" w:rsidP="007B7394">
    <w:pPr>
      <w:pStyle w:val="Encabezado"/>
      <w:tabs>
        <w:tab w:val="clear" w:pos="8504"/>
        <w:tab w:val="right" w:pos="8789"/>
      </w:tabs>
      <w:ind w:left="-1701"/>
    </w:pPr>
    <w:r w:rsidRPr="009A081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-816279</wp:posOffset>
          </wp:positionH>
          <wp:positionV relativeFrom="paragraph">
            <wp:posOffset>-635</wp:posOffset>
          </wp:positionV>
          <wp:extent cx="7570304" cy="1066800"/>
          <wp:effectExtent l="0" t="0" r="0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304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948">
      <w:rPr>
        <w:noProof/>
        <w:lang w:val="es-MX" w:eastAsia="es-MX"/>
      </w:rPr>
      <w:drawing>
        <wp:anchor distT="0" distB="0" distL="114300" distR="114300" simplePos="0" relativeHeight="251657216" behindDoc="1" locked="0" layoutInCell="0" allowOverlap="1" wp14:anchorId="5596B7B4" wp14:editId="1212635D">
          <wp:simplePos x="0" y="0"/>
          <wp:positionH relativeFrom="margin">
            <wp:posOffset>0</wp:posOffset>
          </wp:positionH>
          <wp:positionV relativeFrom="margin">
            <wp:posOffset>288290</wp:posOffset>
          </wp:positionV>
          <wp:extent cx="5675630" cy="5572760"/>
          <wp:effectExtent l="0" t="0" r="1270" b="8890"/>
          <wp:wrapNone/>
          <wp:docPr id="44" name="Imagen 44" descr="Fondo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ndo de 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557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DC"/>
    <w:multiLevelType w:val="hybridMultilevel"/>
    <w:tmpl w:val="1644B570"/>
    <w:lvl w:ilvl="0" w:tplc="33BE5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4339"/>
    <w:multiLevelType w:val="hybridMultilevel"/>
    <w:tmpl w:val="272AF3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8AB"/>
    <w:multiLevelType w:val="hybridMultilevel"/>
    <w:tmpl w:val="33E2B0AC"/>
    <w:lvl w:ilvl="0" w:tplc="60D671B0">
      <w:start w:val="1"/>
      <w:numFmt w:val="lowerLetter"/>
      <w:lvlText w:val="%1."/>
      <w:lvlJc w:val="left"/>
      <w:pPr>
        <w:ind w:left="720" w:hanging="360"/>
      </w:pPr>
      <w:rPr>
        <w:rFonts w:ascii="Soberana Sans Light" w:eastAsiaTheme="minorHAnsi" w:hAnsi="Soberana Sans Light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FBB"/>
    <w:multiLevelType w:val="hybridMultilevel"/>
    <w:tmpl w:val="4FBA2B56"/>
    <w:lvl w:ilvl="0" w:tplc="4A54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B689A"/>
    <w:multiLevelType w:val="hybridMultilevel"/>
    <w:tmpl w:val="633453E0"/>
    <w:lvl w:ilvl="0" w:tplc="FD52B7D8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1C88"/>
    <w:multiLevelType w:val="hybridMultilevel"/>
    <w:tmpl w:val="78B2C7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030CC"/>
    <w:multiLevelType w:val="hybridMultilevel"/>
    <w:tmpl w:val="8ECCD406"/>
    <w:lvl w:ilvl="0" w:tplc="4BCE8F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7AA"/>
    <w:multiLevelType w:val="hybridMultilevel"/>
    <w:tmpl w:val="3B544EFA"/>
    <w:lvl w:ilvl="0" w:tplc="97B232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851"/>
    <w:multiLevelType w:val="hybridMultilevel"/>
    <w:tmpl w:val="57BE6C22"/>
    <w:lvl w:ilvl="0" w:tplc="7A84AC3E">
      <w:start w:val="3"/>
      <w:numFmt w:val="bullet"/>
      <w:lvlText w:val=""/>
      <w:lvlJc w:val="left"/>
      <w:pPr>
        <w:ind w:left="445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39872DB6"/>
    <w:multiLevelType w:val="hybridMultilevel"/>
    <w:tmpl w:val="545010A2"/>
    <w:lvl w:ilvl="0" w:tplc="FCA4E8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450D"/>
    <w:multiLevelType w:val="hybridMultilevel"/>
    <w:tmpl w:val="1644B570"/>
    <w:lvl w:ilvl="0" w:tplc="33BE5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361C"/>
    <w:multiLevelType w:val="hybridMultilevel"/>
    <w:tmpl w:val="ED8C990A"/>
    <w:lvl w:ilvl="0" w:tplc="ABC6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1A5A"/>
    <w:multiLevelType w:val="hybridMultilevel"/>
    <w:tmpl w:val="37BEDACE"/>
    <w:lvl w:ilvl="0" w:tplc="70C4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0BDE"/>
    <w:multiLevelType w:val="hybridMultilevel"/>
    <w:tmpl w:val="A45C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051FB"/>
    <w:multiLevelType w:val="hybridMultilevel"/>
    <w:tmpl w:val="4FBA2B56"/>
    <w:lvl w:ilvl="0" w:tplc="4A54F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95790"/>
    <w:multiLevelType w:val="hybridMultilevel"/>
    <w:tmpl w:val="CEB48186"/>
    <w:lvl w:ilvl="0" w:tplc="29B8F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A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2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0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0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6D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E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8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9A1960"/>
    <w:multiLevelType w:val="hybridMultilevel"/>
    <w:tmpl w:val="A42222F0"/>
    <w:lvl w:ilvl="0" w:tplc="A808DFF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84500"/>
    <w:multiLevelType w:val="hybridMultilevel"/>
    <w:tmpl w:val="A45C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B195E"/>
    <w:multiLevelType w:val="hybridMultilevel"/>
    <w:tmpl w:val="2C2AB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4067"/>
    <w:multiLevelType w:val="hybridMultilevel"/>
    <w:tmpl w:val="F3B06D5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7A421B5"/>
    <w:multiLevelType w:val="hybridMultilevel"/>
    <w:tmpl w:val="BA2A761A"/>
    <w:lvl w:ilvl="0" w:tplc="9740D958">
      <w:start w:val="3"/>
      <w:numFmt w:val="bullet"/>
      <w:lvlText w:val=""/>
      <w:lvlJc w:val="left"/>
      <w:pPr>
        <w:ind w:left="445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3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B"/>
    <w:rsid w:val="00001679"/>
    <w:rsid w:val="000127C7"/>
    <w:rsid w:val="00016749"/>
    <w:rsid w:val="00016BB5"/>
    <w:rsid w:val="0002575C"/>
    <w:rsid w:val="00025DDA"/>
    <w:rsid w:val="00033112"/>
    <w:rsid w:val="0003487C"/>
    <w:rsid w:val="00037F1E"/>
    <w:rsid w:val="00045E25"/>
    <w:rsid w:val="000502AD"/>
    <w:rsid w:val="00051045"/>
    <w:rsid w:val="00051E5B"/>
    <w:rsid w:val="0006137C"/>
    <w:rsid w:val="000620D4"/>
    <w:rsid w:val="00066D60"/>
    <w:rsid w:val="00073B64"/>
    <w:rsid w:val="00073D83"/>
    <w:rsid w:val="00074372"/>
    <w:rsid w:val="00074D8E"/>
    <w:rsid w:val="000777C2"/>
    <w:rsid w:val="00081C54"/>
    <w:rsid w:val="00081EBB"/>
    <w:rsid w:val="000869E6"/>
    <w:rsid w:val="00092E3A"/>
    <w:rsid w:val="000937EB"/>
    <w:rsid w:val="000955E2"/>
    <w:rsid w:val="00095A67"/>
    <w:rsid w:val="000A24DF"/>
    <w:rsid w:val="000B0D83"/>
    <w:rsid w:val="000B13CD"/>
    <w:rsid w:val="000B56AF"/>
    <w:rsid w:val="000B6F41"/>
    <w:rsid w:val="000C0256"/>
    <w:rsid w:val="000C1F98"/>
    <w:rsid w:val="000C223F"/>
    <w:rsid w:val="000C5D2F"/>
    <w:rsid w:val="000C7FA9"/>
    <w:rsid w:val="000D03C0"/>
    <w:rsid w:val="000D57CF"/>
    <w:rsid w:val="000D6B16"/>
    <w:rsid w:val="000D6D59"/>
    <w:rsid w:val="000E2D9B"/>
    <w:rsid w:val="000E60D0"/>
    <w:rsid w:val="000E7B4B"/>
    <w:rsid w:val="000E7D44"/>
    <w:rsid w:val="000F174A"/>
    <w:rsid w:val="000F641E"/>
    <w:rsid w:val="000F7540"/>
    <w:rsid w:val="000F7E32"/>
    <w:rsid w:val="00100B45"/>
    <w:rsid w:val="001039F4"/>
    <w:rsid w:val="00105A9F"/>
    <w:rsid w:val="00106E17"/>
    <w:rsid w:val="00107561"/>
    <w:rsid w:val="0011190B"/>
    <w:rsid w:val="00113928"/>
    <w:rsid w:val="001168E8"/>
    <w:rsid w:val="00121595"/>
    <w:rsid w:val="00122496"/>
    <w:rsid w:val="00125CCD"/>
    <w:rsid w:val="00133B82"/>
    <w:rsid w:val="001340C4"/>
    <w:rsid w:val="00135553"/>
    <w:rsid w:val="00135601"/>
    <w:rsid w:val="001356D9"/>
    <w:rsid w:val="00135D05"/>
    <w:rsid w:val="00136272"/>
    <w:rsid w:val="001367AE"/>
    <w:rsid w:val="00141F1B"/>
    <w:rsid w:val="00142BCD"/>
    <w:rsid w:val="00144FC9"/>
    <w:rsid w:val="0014712D"/>
    <w:rsid w:val="00150B78"/>
    <w:rsid w:val="001531F1"/>
    <w:rsid w:val="00155C1C"/>
    <w:rsid w:val="001568A4"/>
    <w:rsid w:val="001619AA"/>
    <w:rsid w:val="00162004"/>
    <w:rsid w:val="0016324F"/>
    <w:rsid w:val="0017045D"/>
    <w:rsid w:val="001722C0"/>
    <w:rsid w:val="00172528"/>
    <w:rsid w:val="001748B4"/>
    <w:rsid w:val="00181227"/>
    <w:rsid w:val="00181936"/>
    <w:rsid w:val="001926FA"/>
    <w:rsid w:val="001971CB"/>
    <w:rsid w:val="001A097E"/>
    <w:rsid w:val="001A3149"/>
    <w:rsid w:val="001A77D6"/>
    <w:rsid w:val="001B068B"/>
    <w:rsid w:val="001B0D00"/>
    <w:rsid w:val="001B7488"/>
    <w:rsid w:val="001C2F9F"/>
    <w:rsid w:val="001C3BEC"/>
    <w:rsid w:val="001C7D38"/>
    <w:rsid w:val="001D0327"/>
    <w:rsid w:val="001E2057"/>
    <w:rsid w:val="001E2BEB"/>
    <w:rsid w:val="001E56E2"/>
    <w:rsid w:val="001F3279"/>
    <w:rsid w:val="001F3A73"/>
    <w:rsid w:val="001F6876"/>
    <w:rsid w:val="001F6DEA"/>
    <w:rsid w:val="00202054"/>
    <w:rsid w:val="00212641"/>
    <w:rsid w:val="002135DD"/>
    <w:rsid w:val="00220772"/>
    <w:rsid w:val="00220982"/>
    <w:rsid w:val="00221FAE"/>
    <w:rsid w:val="002240DC"/>
    <w:rsid w:val="002350F0"/>
    <w:rsid w:val="00237F79"/>
    <w:rsid w:val="002442BC"/>
    <w:rsid w:val="002460EB"/>
    <w:rsid w:val="00246BC9"/>
    <w:rsid w:val="00247529"/>
    <w:rsid w:val="00250F7E"/>
    <w:rsid w:val="002624EF"/>
    <w:rsid w:val="00266DF8"/>
    <w:rsid w:val="00270302"/>
    <w:rsid w:val="00280D97"/>
    <w:rsid w:val="0028177C"/>
    <w:rsid w:val="00283420"/>
    <w:rsid w:val="0029040A"/>
    <w:rsid w:val="00290B7A"/>
    <w:rsid w:val="00291DF4"/>
    <w:rsid w:val="00292841"/>
    <w:rsid w:val="00292AAF"/>
    <w:rsid w:val="00295402"/>
    <w:rsid w:val="00296540"/>
    <w:rsid w:val="00296CEA"/>
    <w:rsid w:val="002A20B2"/>
    <w:rsid w:val="002A3103"/>
    <w:rsid w:val="002B32EA"/>
    <w:rsid w:val="002C27C0"/>
    <w:rsid w:val="002C2F40"/>
    <w:rsid w:val="002D0B5E"/>
    <w:rsid w:val="002D1A2A"/>
    <w:rsid w:val="002D3966"/>
    <w:rsid w:val="002D74AC"/>
    <w:rsid w:val="002E05BC"/>
    <w:rsid w:val="002E0D94"/>
    <w:rsid w:val="002F297F"/>
    <w:rsid w:val="002F5639"/>
    <w:rsid w:val="00302816"/>
    <w:rsid w:val="003043FA"/>
    <w:rsid w:val="0030457B"/>
    <w:rsid w:val="003050BD"/>
    <w:rsid w:val="0030680C"/>
    <w:rsid w:val="00312592"/>
    <w:rsid w:val="00313F08"/>
    <w:rsid w:val="00316597"/>
    <w:rsid w:val="00321700"/>
    <w:rsid w:val="003224F1"/>
    <w:rsid w:val="00325641"/>
    <w:rsid w:val="00325CDB"/>
    <w:rsid w:val="003316C6"/>
    <w:rsid w:val="0033396B"/>
    <w:rsid w:val="00337778"/>
    <w:rsid w:val="00341BCA"/>
    <w:rsid w:val="00345EB4"/>
    <w:rsid w:val="00355C38"/>
    <w:rsid w:val="00355E24"/>
    <w:rsid w:val="00357ABA"/>
    <w:rsid w:val="00364AB5"/>
    <w:rsid w:val="00370F7D"/>
    <w:rsid w:val="0037173E"/>
    <w:rsid w:val="00373594"/>
    <w:rsid w:val="00380D16"/>
    <w:rsid w:val="00386454"/>
    <w:rsid w:val="00390695"/>
    <w:rsid w:val="00392A64"/>
    <w:rsid w:val="00393263"/>
    <w:rsid w:val="003941A3"/>
    <w:rsid w:val="00395A4D"/>
    <w:rsid w:val="003966CC"/>
    <w:rsid w:val="00396822"/>
    <w:rsid w:val="003A35FE"/>
    <w:rsid w:val="003A4E58"/>
    <w:rsid w:val="003A5106"/>
    <w:rsid w:val="003B18BC"/>
    <w:rsid w:val="003B1B78"/>
    <w:rsid w:val="003B2451"/>
    <w:rsid w:val="003B3B58"/>
    <w:rsid w:val="003C2623"/>
    <w:rsid w:val="003C5D96"/>
    <w:rsid w:val="003C77E9"/>
    <w:rsid w:val="003D539D"/>
    <w:rsid w:val="003E05BB"/>
    <w:rsid w:val="003E06D1"/>
    <w:rsid w:val="003E10B3"/>
    <w:rsid w:val="003E2717"/>
    <w:rsid w:val="003F4D26"/>
    <w:rsid w:val="003F4FAF"/>
    <w:rsid w:val="00400F33"/>
    <w:rsid w:val="00402459"/>
    <w:rsid w:val="00410F99"/>
    <w:rsid w:val="00415839"/>
    <w:rsid w:val="00421F4D"/>
    <w:rsid w:val="00426428"/>
    <w:rsid w:val="00431EBD"/>
    <w:rsid w:val="00433085"/>
    <w:rsid w:val="00434783"/>
    <w:rsid w:val="0043518E"/>
    <w:rsid w:val="00436BAB"/>
    <w:rsid w:val="00441ADD"/>
    <w:rsid w:val="00446736"/>
    <w:rsid w:val="004469C3"/>
    <w:rsid w:val="00452F6B"/>
    <w:rsid w:val="0045480B"/>
    <w:rsid w:val="00457B4E"/>
    <w:rsid w:val="0046163B"/>
    <w:rsid w:val="00462618"/>
    <w:rsid w:val="00470D0F"/>
    <w:rsid w:val="0048029B"/>
    <w:rsid w:val="00480C04"/>
    <w:rsid w:val="00482342"/>
    <w:rsid w:val="004846D4"/>
    <w:rsid w:val="0048510F"/>
    <w:rsid w:val="00486225"/>
    <w:rsid w:val="0049035C"/>
    <w:rsid w:val="00490EDE"/>
    <w:rsid w:val="00495C07"/>
    <w:rsid w:val="004A0630"/>
    <w:rsid w:val="004A12A8"/>
    <w:rsid w:val="004A1F4A"/>
    <w:rsid w:val="004A4395"/>
    <w:rsid w:val="004A6DD0"/>
    <w:rsid w:val="004B5D00"/>
    <w:rsid w:val="004D0788"/>
    <w:rsid w:val="004D4F10"/>
    <w:rsid w:val="004D68DB"/>
    <w:rsid w:val="004E0F7B"/>
    <w:rsid w:val="004E15AE"/>
    <w:rsid w:val="004E3E6B"/>
    <w:rsid w:val="004E739F"/>
    <w:rsid w:val="004F15CE"/>
    <w:rsid w:val="004F32F4"/>
    <w:rsid w:val="004F4691"/>
    <w:rsid w:val="004F6D21"/>
    <w:rsid w:val="00500125"/>
    <w:rsid w:val="00505CA6"/>
    <w:rsid w:val="00507A85"/>
    <w:rsid w:val="00510768"/>
    <w:rsid w:val="00512D6F"/>
    <w:rsid w:val="00516DCD"/>
    <w:rsid w:val="00520BBD"/>
    <w:rsid w:val="00523021"/>
    <w:rsid w:val="005276EB"/>
    <w:rsid w:val="0053273B"/>
    <w:rsid w:val="00533BDE"/>
    <w:rsid w:val="005347DC"/>
    <w:rsid w:val="00540139"/>
    <w:rsid w:val="0054680B"/>
    <w:rsid w:val="005508F8"/>
    <w:rsid w:val="005551B7"/>
    <w:rsid w:val="00560F8F"/>
    <w:rsid w:val="00564432"/>
    <w:rsid w:val="005674C4"/>
    <w:rsid w:val="0058168B"/>
    <w:rsid w:val="005830E8"/>
    <w:rsid w:val="005860E5"/>
    <w:rsid w:val="00586EC6"/>
    <w:rsid w:val="00593F3E"/>
    <w:rsid w:val="005A0BBD"/>
    <w:rsid w:val="005A2882"/>
    <w:rsid w:val="005A5397"/>
    <w:rsid w:val="005A6C5D"/>
    <w:rsid w:val="005C1FA1"/>
    <w:rsid w:val="005D1320"/>
    <w:rsid w:val="005D21B4"/>
    <w:rsid w:val="005D6661"/>
    <w:rsid w:val="005E28DB"/>
    <w:rsid w:val="005E41DF"/>
    <w:rsid w:val="005E5F67"/>
    <w:rsid w:val="005E6C6B"/>
    <w:rsid w:val="005E6F9C"/>
    <w:rsid w:val="005F33D9"/>
    <w:rsid w:val="005F3E6D"/>
    <w:rsid w:val="005F4074"/>
    <w:rsid w:val="005F555E"/>
    <w:rsid w:val="005F6086"/>
    <w:rsid w:val="005F799B"/>
    <w:rsid w:val="0060301B"/>
    <w:rsid w:val="006139F8"/>
    <w:rsid w:val="00613A78"/>
    <w:rsid w:val="00615ABC"/>
    <w:rsid w:val="00616646"/>
    <w:rsid w:val="006238FF"/>
    <w:rsid w:val="006242B9"/>
    <w:rsid w:val="00627E3A"/>
    <w:rsid w:val="00631C5D"/>
    <w:rsid w:val="006329A5"/>
    <w:rsid w:val="00635310"/>
    <w:rsid w:val="00642EB7"/>
    <w:rsid w:val="00645158"/>
    <w:rsid w:val="006472EC"/>
    <w:rsid w:val="0065296F"/>
    <w:rsid w:val="00652C57"/>
    <w:rsid w:val="00655DD2"/>
    <w:rsid w:val="006577BB"/>
    <w:rsid w:val="0066344F"/>
    <w:rsid w:val="0066513B"/>
    <w:rsid w:val="00665C78"/>
    <w:rsid w:val="00671F96"/>
    <w:rsid w:val="0067245E"/>
    <w:rsid w:val="00673726"/>
    <w:rsid w:val="00683884"/>
    <w:rsid w:val="006859E6"/>
    <w:rsid w:val="00687B1A"/>
    <w:rsid w:val="00687DCC"/>
    <w:rsid w:val="006906BB"/>
    <w:rsid w:val="00693E17"/>
    <w:rsid w:val="00694740"/>
    <w:rsid w:val="006951A0"/>
    <w:rsid w:val="006953AC"/>
    <w:rsid w:val="00695584"/>
    <w:rsid w:val="0069735A"/>
    <w:rsid w:val="00697732"/>
    <w:rsid w:val="006A1F4C"/>
    <w:rsid w:val="006A218A"/>
    <w:rsid w:val="006B0BB1"/>
    <w:rsid w:val="006B184D"/>
    <w:rsid w:val="006B570F"/>
    <w:rsid w:val="006B5950"/>
    <w:rsid w:val="006C0381"/>
    <w:rsid w:val="006C0DF7"/>
    <w:rsid w:val="006C184A"/>
    <w:rsid w:val="006C355D"/>
    <w:rsid w:val="006C3CE5"/>
    <w:rsid w:val="006C432D"/>
    <w:rsid w:val="006C5364"/>
    <w:rsid w:val="006C7D86"/>
    <w:rsid w:val="006D191D"/>
    <w:rsid w:val="006D2C9E"/>
    <w:rsid w:val="006E0785"/>
    <w:rsid w:val="006E4AAF"/>
    <w:rsid w:val="006E50DB"/>
    <w:rsid w:val="006E5409"/>
    <w:rsid w:val="00702EC9"/>
    <w:rsid w:val="00703E75"/>
    <w:rsid w:val="007060D3"/>
    <w:rsid w:val="00711B1A"/>
    <w:rsid w:val="00715987"/>
    <w:rsid w:val="00737A44"/>
    <w:rsid w:val="007403AD"/>
    <w:rsid w:val="0074279C"/>
    <w:rsid w:val="00742D78"/>
    <w:rsid w:val="00751EF5"/>
    <w:rsid w:val="00753AB0"/>
    <w:rsid w:val="007572B6"/>
    <w:rsid w:val="00760409"/>
    <w:rsid w:val="00761A8A"/>
    <w:rsid w:val="00762BF0"/>
    <w:rsid w:val="00763BF5"/>
    <w:rsid w:val="00764E8D"/>
    <w:rsid w:val="00772775"/>
    <w:rsid w:val="00772848"/>
    <w:rsid w:val="00775AFB"/>
    <w:rsid w:val="00776069"/>
    <w:rsid w:val="00777C2A"/>
    <w:rsid w:val="00780304"/>
    <w:rsid w:val="0078355B"/>
    <w:rsid w:val="0078405E"/>
    <w:rsid w:val="00790B96"/>
    <w:rsid w:val="00795920"/>
    <w:rsid w:val="0079693B"/>
    <w:rsid w:val="00796FFC"/>
    <w:rsid w:val="007A20D0"/>
    <w:rsid w:val="007A3AE1"/>
    <w:rsid w:val="007B0706"/>
    <w:rsid w:val="007B1634"/>
    <w:rsid w:val="007B2937"/>
    <w:rsid w:val="007B2DF1"/>
    <w:rsid w:val="007B3D62"/>
    <w:rsid w:val="007B7394"/>
    <w:rsid w:val="007C6431"/>
    <w:rsid w:val="007D34C7"/>
    <w:rsid w:val="007D6B6B"/>
    <w:rsid w:val="007D6C9E"/>
    <w:rsid w:val="007D7645"/>
    <w:rsid w:val="007E24C1"/>
    <w:rsid w:val="007E29EE"/>
    <w:rsid w:val="007E49C1"/>
    <w:rsid w:val="007E5F54"/>
    <w:rsid w:val="007F2C31"/>
    <w:rsid w:val="00800351"/>
    <w:rsid w:val="00812860"/>
    <w:rsid w:val="00814B5D"/>
    <w:rsid w:val="00815F63"/>
    <w:rsid w:val="00822075"/>
    <w:rsid w:val="008246D4"/>
    <w:rsid w:val="00825B6D"/>
    <w:rsid w:val="008302C6"/>
    <w:rsid w:val="008328FD"/>
    <w:rsid w:val="0084015D"/>
    <w:rsid w:val="00842880"/>
    <w:rsid w:val="00846C25"/>
    <w:rsid w:val="0086262A"/>
    <w:rsid w:val="0086289F"/>
    <w:rsid w:val="00862DCF"/>
    <w:rsid w:val="008643FD"/>
    <w:rsid w:val="00867F4C"/>
    <w:rsid w:val="0087452C"/>
    <w:rsid w:val="00881500"/>
    <w:rsid w:val="008818A6"/>
    <w:rsid w:val="00882754"/>
    <w:rsid w:val="008829FC"/>
    <w:rsid w:val="00882E64"/>
    <w:rsid w:val="008835F9"/>
    <w:rsid w:val="00885B01"/>
    <w:rsid w:val="00886660"/>
    <w:rsid w:val="0089060A"/>
    <w:rsid w:val="00892FC1"/>
    <w:rsid w:val="008A0155"/>
    <w:rsid w:val="008A26AA"/>
    <w:rsid w:val="008A450B"/>
    <w:rsid w:val="008A5205"/>
    <w:rsid w:val="008A7642"/>
    <w:rsid w:val="008B489F"/>
    <w:rsid w:val="008B5EB6"/>
    <w:rsid w:val="008B7CFF"/>
    <w:rsid w:val="008C56ED"/>
    <w:rsid w:val="008C7D5F"/>
    <w:rsid w:val="008D1C1E"/>
    <w:rsid w:val="008D3076"/>
    <w:rsid w:val="008D7980"/>
    <w:rsid w:val="008E0E37"/>
    <w:rsid w:val="008E41B4"/>
    <w:rsid w:val="008F1CDF"/>
    <w:rsid w:val="008F5DF5"/>
    <w:rsid w:val="008F6C93"/>
    <w:rsid w:val="009018B4"/>
    <w:rsid w:val="00906787"/>
    <w:rsid w:val="0091529B"/>
    <w:rsid w:val="00916124"/>
    <w:rsid w:val="00921D23"/>
    <w:rsid w:val="00923748"/>
    <w:rsid w:val="00923B16"/>
    <w:rsid w:val="009275A2"/>
    <w:rsid w:val="00931F68"/>
    <w:rsid w:val="0094277C"/>
    <w:rsid w:val="00943738"/>
    <w:rsid w:val="00943C02"/>
    <w:rsid w:val="00946107"/>
    <w:rsid w:val="00952AA8"/>
    <w:rsid w:val="00956F4B"/>
    <w:rsid w:val="0096157E"/>
    <w:rsid w:val="00962948"/>
    <w:rsid w:val="00963800"/>
    <w:rsid w:val="00967240"/>
    <w:rsid w:val="00971587"/>
    <w:rsid w:val="009800D2"/>
    <w:rsid w:val="009834C8"/>
    <w:rsid w:val="00990318"/>
    <w:rsid w:val="009A0812"/>
    <w:rsid w:val="009A5B17"/>
    <w:rsid w:val="009B1052"/>
    <w:rsid w:val="009B223B"/>
    <w:rsid w:val="009B4213"/>
    <w:rsid w:val="009B4D57"/>
    <w:rsid w:val="009C2A63"/>
    <w:rsid w:val="009C4CD1"/>
    <w:rsid w:val="009C648F"/>
    <w:rsid w:val="009C71D0"/>
    <w:rsid w:val="009D23AE"/>
    <w:rsid w:val="009D766A"/>
    <w:rsid w:val="009D7CC7"/>
    <w:rsid w:val="009E0BAC"/>
    <w:rsid w:val="009E52D3"/>
    <w:rsid w:val="009E74C7"/>
    <w:rsid w:val="00A02931"/>
    <w:rsid w:val="00A03C45"/>
    <w:rsid w:val="00A04873"/>
    <w:rsid w:val="00A25AC0"/>
    <w:rsid w:val="00A25D89"/>
    <w:rsid w:val="00A309B2"/>
    <w:rsid w:val="00A34952"/>
    <w:rsid w:val="00A352EA"/>
    <w:rsid w:val="00A4007A"/>
    <w:rsid w:val="00A41B1E"/>
    <w:rsid w:val="00A43411"/>
    <w:rsid w:val="00A47E90"/>
    <w:rsid w:val="00A51E31"/>
    <w:rsid w:val="00A548E3"/>
    <w:rsid w:val="00A86448"/>
    <w:rsid w:val="00A95E58"/>
    <w:rsid w:val="00A96352"/>
    <w:rsid w:val="00AA76DD"/>
    <w:rsid w:val="00AB1859"/>
    <w:rsid w:val="00AB2B29"/>
    <w:rsid w:val="00AB2B3A"/>
    <w:rsid w:val="00AB533D"/>
    <w:rsid w:val="00AB64FD"/>
    <w:rsid w:val="00AB6FFA"/>
    <w:rsid w:val="00AB72BA"/>
    <w:rsid w:val="00AC74FD"/>
    <w:rsid w:val="00AC7FDF"/>
    <w:rsid w:val="00AD07CD"/>
    <w:rsid w:val="00AD32C1"/>
    <w:rsid w:val="00AE2434"/>
    <w:rsid w:val="00AE25AA"/>
    <w:rsid w:val="00AF2287"/>
    <w:rsid w:val="00AF2835"/>
    <w:rsid w:val="00AF3422"/>
    <w:rsid w:val="00AF3CC7"/>
    <w:rsid w:val="00AF72F1"/>
    <w:rsid w:val="00B02401"/>
    <w:rsid w:val="00B026DC"/>
    <w:rsid w:val="00B11CDA"/>
    <w:rsid w:val="00B13CA1"/>
    <w:rsid w:val="00B21EAB"/>
    <w:rsid w:val="00B22F35"/>
    <w:rsid w:val="00B25BB9"/>
    <w:rsid w:val="00B269D2"/>
    <w:rsid w:val="00B2787F"/>
    <w:rsid w:val="00B27DD1"/>
    <w:rsid w:val="00B322BB"/>
    <w:rsid w:val="00B33139"/>
    <w:rsid w:val="00B3453A"/>
    <w:rsid w:val="00B35360"/>
    <w:rsid w:val="00B413B9"/>
    <w:rsid w:val="00B428FF"/>
    <w:rsid w:val="00B46143"/>
    <w:rsid w:val="00B5050F"/>
    <w:rsid w:val="00B52CF9"/>
    <w:rsid w:val="00B578A6"/>
    <w:rsid w:val="00B61C06"/>
    <w:rsid w:val="00B63780"/>
    <w:rsid w:val="00B6673D"/>
    <w:rsid w:val="00B704D6"/>
    <w:rsid w:val="00B717B4"/>
    <w:rsid w:val="00B731D1"/>
    <w:rsid w:val="00BA3123"/>
    <w:rsid w:val="00BA5173"/>
    <w:rsid w:val="00BA542A"/>
    <w:rsid w:val="00BB1BE7"/>
    <w:rsid w:val="00BB1CC4"/>
    <w:rsid w:val="00BB2349"/>
    <w:rsid w:val="00BB56E0"/>
    <w:rsid w:val="00BB6098"/>
    <w:rsid w:val="00BC1E8B"/>
    <w:rsid w:val="00BC2140"/>
    <w:rsid w:val="00BC26AF"/>
    <w:rsid w:val="00BD58DA"/>
    <w:rsid w:val="00BD7B7D"/>
    <w:rsid w:val="00BE4E91"/>
    <w:rsid w:val="00BF26CA"/>
    <w:rsid w:val="00BF6F90"/>
    <w:rsid w:val="00BF7B77"/>
    <w:rsid w:val="00C00AAD"/>
    <w:rsid w:val="00C04024"/>
    <w:rsid w:val="00C0628F"/>
    <w:rsid w:val="00C10257"/>
    <w:rsid w:val="00C12191"/>
    <w:rsid w:val="00C127AD"/>
    <w:rsid w:val="00C1292D"/>
    <w:rsid w:val="00C14774"/>
    <w:rsid w:val="00C15A5E"/>
    <w:rsid w:val="00C23EAA"/>
    <w:rsid w:val="00C24670"/>
    <w:rsid w:val="00C273D7"/>
    <w:rsid w:val="00C31A8E"/>
    <w:rsid w:val="00C339CB"/>
    <w:rsid w:val="00C36947"/>
    <w:rsid w:val="00C42927"/>
    <w:rsid w:val="00C43C99"/>
    <w:rsid w:val="00C46CF2"/>
    <w:rsid w:val="00C47DCA"/>
    <w:rsid w:val="00C50CE2"/>
    <w:rsid w:val="00C527E9"/>
    <w:rsid w:val="00C52D09"/>
    <w:rsid w:val="00C53D9C"/>
    <w:rsid w:val="00C550A2"/>
    <w:rsid w:val="00C56212"/>
    <w:rsid w:val="00C5795A"/>
    <w:rsid w:val="00C61C40"/>
    <w:rsid w:val="00C659D4"/>
    <w:rsid w:val="00C660F9"/>
    <w:rsid w:val="00C6657A"/>
    <w:rsid w:val="00C66C64"/>
    <w:rsid w:val="00C72AD9"/>
    <w:rsid w:val="00C74D3C"/>
    <w:rsid w:val="00C81F1F"/>
    <w:rsid w:val="00C81FB9"/>
    <w:rsid w:val="00C9710D"/>
    <w:rsid w:val="00CA354E"/>
    <w:rsid w:val="00CA3809"/>
    <w:rsid w:val="00CA3C9C"/>
    <w:rsid w:val="00CA7E53"/>
    <w:rsid w:val="00CB07C0"/>
    <w:rsid w:val="00CB1980"/>
    <w:rsid w:val="00CB2314"/>
    <w:rsid w:val="00CB72E0"/>
    <w:rsid w:val="00CB7BFE"/>
    <w:rsid w:val="00CC37E8"/>
    <w:rsid w:val="00CC4221"/>
    <w:rsid w:val="00CC5B51"/>
    <w:rsid w:val="00CC5E29"/>
    <w:rsid w:val="00CC73BD"/>
    <w:rsid w:val="00CD0D1B"/>
    <w:rsid w:val="00CD34B8"/>
    <w:rsid w:val="00CE0D97"/>
    <w:rsid w:val="00CE5BEB"/>
    <w:rsid w:val="00CF2DFC"/>
    <w:rsid w:val="00CF3531"/>
    <w:rsid w:val="00CF714C"/>
    <w:rsid w:val="00CF7AF5"/>
    <w:rsid w:val="00D02A36"/>
    <w:rsid w:val="00D02D0D"/>
    <w:rsid w:val="00D04163"/>
    <w:rsid w:val="00D0598F"/>
    <w:rsid w:val="00D06EDA"/>
    <w:rsid w:val="00D11340"/>
    <w:rsid w:val="00D126C2"/>
    <w:rsid w:val="00D1532B"/>
    <w:rsid w:val="00D24501"/>
    <w:rsid w:val="00D35BD9"/>
    <w:rsid w:val="00D40ACA"/>
    <w:rsid w:val="00D4231C"/>
    <w:rsid w:val="00D427D1"/>
    <w:rsid w:val="00D46998"/>
    <w:rsid w:val="00D5090E"/>
    <w:rsid w:val="00D50BBC"/>
    <w:rsid w:val="00D5329E"/>
    <w:rsid w:val="00D53882"/>
    <w:rsid w:val="00D550A9"/>
    <w:rsid w:val="00D661A6"/>
    <w:rsid w:val="00D70537"/>
    <w:rsid w:val="00D71E7B"/>
    <w:rsid w:val="00D73691"/>
    <w:rsid w:val="00D73C33"/>
    <w:rsid w:val="00D7427B"/>
    <w:rsid w:val="00D7555A"/>
    <w:rsid w:val="00D80C87"/>
    <w:rsid w:val="00D80D33"/>
    <w:rsid w:val="00D81407"/>
    <w:rsid w:val="00D842F5"/>
    <w:rsid w:val="00DA5A7E"/>
    <w:rsid w:val="00DB004E"/>
    <w:rsid w:val="00DB1B2B"/>
    <w:rsid w:val="00DC0B28"/>
    <w:rsid w:val="00DC1C9A"/>
    <w:rsid w:val="00DC311E"/>
    <w:rsid w:val="00DC7519"/>
    <w:rsid w:val="00DC7929"/>
    <w:rsid w:val="00DD04C5"/>
    <w:rsid w:val="00DD24A8"/>
    <w:rsid w:val="00DD70D4"/>
    <w:rsid w:val="00DE21DC"/>
    <w:rsid w:val="00DE6B7C"/>
    <w:rsid w:val="00DF0559"/>
    <w:rsid w:val="00DF2C72"/>
    <w:rsid w:val="00DF4210"/>
    <w:rsid w:val="00DF5B83"/>
    <w:rsid w:val="00E02E83"/>
    <w:rsid w:val="00E048C4"/>
    <w:rsid w:val="00E073B6"/>
    <w:rsid w:val="00E1167B"/>
    <w:rsid w:val="00E121B7"/>
    <w:rsid w:val="00E15180"/>
    <w:rsid w:val="00E15191"/>
    <w:rsid w:val="00E15629"/>
    <w:rsid w:val="00E16530"/>
    <w:rsid w:val="00E2096D"/>
    <w:rsid w:val="00E2174A"/>
    <w:rsid w:val="00E31E75"/>
    <w:rsid w:val="00E41C34"/>
    <w:rsid w:val="00E41EFD"/>
    <w:rsid w:val="00E5146F"/>
    <w:rsid w:val="00E74A73"/>
    <w:rsid w:val="00E771A6"/>
    <w:rsid w:val="00E77ACB"/>
    <w:rsid w:val="00E82250"/>
    <w:rsid w:val="00E82FC7"/>
    <w:rsid w:val="00E83735"/>
    <w:rsid w:val="00E85D4A"/>
    <w:rsid w:val="00E90398"/>
    <w:rsid w:val="00E90F4E"/>
    <w:rsid w:val="00E92613"/>
    <w:rsid w:val="00E92820"/>
    <w:rsid w:val="00E9336E"/>
    <w:rsid w:val="00E93588"/>
    <w:rsid w:val="00E94B1F"/>
    <w:rsid w:val="00EA3E9C"/>
    <w:rsid w:val="00EB403E"/>
    <w:rsid w:val="00EB4AB9"/>
    <w:rsid w:val="00EC1833"/>
    <w:rsid w:val="00EC2133"/>
    <w:rsid w:val="00EC356E"/>
    <w:rsid w:val="00EC70B8"/>
    <w:rsid w:val="00ED09BB"/>
    <w:rsid w:val="00EE069D"/>
    <w:rsid w:val="00EE152E"/>
    <w:rsid w:val="00EE16FA"/>
    <w:rsid w:val="00EE60CC"/>
    <w:rsid w:val="00EF039A"/>
    <w:rsid w:val="00EF0D09"/>
    <w:rsid w:val="00EF46C0"/>
    <w:rsid w:val="00F00FF1"/>
    <w:rsid w:val="00F04E6D"/>
    <w:rsid w:val="00F051BB"/>
    <w:rsid w:val="00F05C69"/>
    <w:rsid w:val="00F06EAA"/>
    <w:rsid w:val="00F24EA8"/>
    <w:rsid w:val="00F27D88"/>
    <w:rsid w:val="00F32D46"/>
    <w:rsid w:val="00F32F78"/>
    <w:rsid w:val="00F33FE5"/>
    <w:rsid w:val="00F50546"/>
    <w:rsid w:val="00F72B7F"/>
    <w:rsid w:val="00F72FA2"/>
    <w:rsid w:val="00F77703"/>
    <w:rsid w:val="00F85990"/>
    <w:rsid w:val="00F86591"/>
    <w:rsid w:val="00F91382"/>
    <w:rsid w:val="00F95E72"/>
    <w:rsid w:val="00F95F9E"/>
    <w:rsid w:val="00F968FC"/>
    <w:rsid w:val="00FA7C4E"/>
    <w:rsid w:val="00FB0B35"/>
    <w:rsid w:val="00FB50AF"/>
    <w:rsid w:val="00FB5554"/>
    <w:rsid w:val="00FC06EE"/>
    <w:rsid w:val="00FC4A30"/>
    <w:rsid w:val="00FD2F53"/>
    <w:rsid w:val="00FD5D74"/>
    <w:rsid w:val="00FD7C3A"/>
    <w:rsid w:val="00FE75FE"/>
    <w:rsid w:val="00FF39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F9E42"/>
  <w15:docId w15:val="{2B16D7E5-1DFB-41B7-9304-1D05C33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D2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0B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C0B28"/>
  </w:style>
  <w:style w:type="paragraph" w:styleId="Piedepgina">
    <w:name w:val="footer"/>
    <w:basedOn w:val="Normal"/>
    <w:link w:val="PiedepginaCar"/>
    <w:uiPriority w:val="99"/>
    <w:unhideWhenUsed/>
    <w:rsid w:val="00DC0B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B28"/>
  </w:style>
  <w:style w:type="paragraph" w:styleId="Textodeglobo">
    <w:name w:val="Balloon Text"/>
    <w:basedOn w:val="Normal"/>
    <w:link w:val="TextodegloboCar"/>
    <w:uiPriority w:val="99"/>
    <w:semiHidden/>
    <w:unhideWhenUsed/>
    <w:rsid w:val="00DC0B28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0B28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8A7642"/>
    <w:pPr>
      <w:spacing w:after="0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8A7642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uiPriority w:val="99"/>
    <w:unhideWhenUsed/>
    <w:rsid w:val="00D71E7B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3627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27E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C527E9"/>
    <w:rPr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C527E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C527E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C527E9"/>
    <w:rPr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057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1E2057"/>
    <w:rPr>
      <w:b/>
      <w:bCs/>
      <w:lang w:val="es-ES_tradnl" w:eastAsia="ja-JP"/>
    </w:rPr>
  </w:style>
  <w:style w:type="paragraph" w:customStyle="1" w:styleId="Default">
    <w:name w:val="Default"/>
    <w:rsid w:val="00672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84015D"/>
  </w:style>
  <w:style w:type="character" w:customStyle="1" w:styleId="PrrafodelistaCar">
    <w:name w:val="Párrafo de lista Car"/>
    <w:link w:val="Prrafodelista"/>
    <w:uiPriority w:val="34"/>
    <w:locked/>
    <w:rsid w:val="00A34952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39"/>
    <w:rsid w:val="00CD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C5D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C5D2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zo.Gonzalez\Desktop\YOLANDA\OFICIO%20DO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2E7A-A1E0-46E0-AD18-7DC0E61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DOF</Template>
  <TotalTime>0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E-diseñadores</Company>
  <LinksUpToDate>false</LinksUpToDate>
  <CharactersWithSpaces>4109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http://www.asea.gob.mx/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Adriana.Avila</dc:creator>
  <cp:lastModifiedBy>Grecia Griselle Cándido López</cp:lastModifiedBy>
  <cp:revision>2</cp:revision>
  <cp:lastPrinted>2017-07-26T20:04:00Z</cp:lastPrinted>
  <dcterms:created xsi:type="dcterms:W3CDTF">2018-01-23T17:53:00Z</dcterms:created>
  <dcterms:modified xsi:type="dcterms:W3CDTF">2018-01-23T17:53:00Z</dcterms:modified>
</cp:coreProperties>
</file>